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1" w:rsidRDefault="000B2EB1" w:rsidP="000B2EB1">
      <w:pPr>
        <w:jc w:val="center"/>
        <w:rPr>
          <w:b/>
          <w:u w:val="single"/>
        </w:rPr>
      </w:pPr>
      <w:r w:rsidRPr="000B2EB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-419100</wp:posOffset>
            </wp:positionV>
            <wp:extent cx="2276475" cy="757555"/>
            <wp:effectExtent l="0" t="0" r="9525" b="4445"/>
            <wp:wrapTight wrapText="bothSides">
              <wp:wrapPolygon edited="0">
                <wp:start x="0" y="0"/>
                <wp:lineTo x="0" y="21184"/>
                <wp:lineTo x="21510" y="21184"/>
                <wp:lineTo x="21510" y="0"/>
                <wp:lineTo x="0" y="0"/>
              </wp:wrapPolygon>
            </wp:wrapTight>
            <wp:docPr id="4" name="Picture 4" descr="V:\Logos\CSS Logos\CSS 600x600 transparent L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Logos\CSS Logos\CSS 600x600 transparent LGO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B1" w:rsidRPr="00A85188" w:rsidRDefault="000B2EB1">
      <w:pPr>
        <w:rPr>
          <w:b/>
          <w:sz w:val="24"/>
          <w:szCs w:val="24"/>
          <w:u w:val="single"/>
        </w:rPr>
      </w:pPr>
    </w:p>
    <w:p w:rsidR="0017579B" w:rsidRPr="00A85188" w:rsidRDefault="00726A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 Account Executive</w:t>
      </w:r>
    </w:p>
    <w:p w:rsidR="00FE6849" w:rsidRPr="007F0EB8" w:rsidRDefault="00676F81">
      <w:pPr>
        <w:rPr>
          <w:b/>
        </w:rPr>
      </w:pPr>
      <w:r>
        <w:rPr>
          <w:b/>
        </w:rPr>
        <w:t xml:space="preserve">Internship </w:t>
      </w:r>
      <w:r w:rsidR="00071F14">
        <w:rPr>
          <w:b/>
        </w:rPr>
        <w:t>/</w:t>
      </w:r>
      <w:r>
        <w:rPr>
          <w:b/>
        </w:rPr>
        <w:t xml:space="preserve"> Work Experience</w:t>
      </w:r>
      <w:r w:rsidR="00071F14">
        <w:rPr>
          <w:b/>
        </w:rPr>
        <w:t xml:space="preserve"> </w:t>
      </w:r>
      <w:r w:rsidR="00205B7B">
        <w:rPr>
          <w:b/>
        </w:rPr>
        <w:t xml:space="preserve">/ Volunteer </w:t>
      </w:r>
    </w:p>
    <w:p w:rsidR="00FE6849" w:rsidRDefault="00FE6849" w:rsidP="00CE71F1">
      <w:pPr>
        <w:jc w:val="both"/>
      </w:pPr>
      <w:r w:rsidRPr="007F0EB8">
        <w:rPr>
          <w:b/>
        </w:rPr>
        <w:t>Package:</w:t>
      </w:r>
      <w:r w:rsidRPr="007F0EB8">
        <w:t xml:space="preserve"> </w:t>
      </w:r>
      <w:r w:rsidR="00726AE4">
        <w:t>Travel and Food expenses</w:t>
      </w:r>
      <w:r w:rsidR="00A85188">
        <w:t xml:space="preserve"> </w:t>
      </w:r>
    </w:p>
    <w:p w:rsidR="00FE6849" w:rsidRPr="00A9049E" w:rsidRDefault="008C5891" w:rsidP="00CE71F1">
      <w:pPr>
        <w:jc w:val="both"/>
        <w:rPr>
          <w:b/>
        </w:rPr>
      </w:pPr>
      <w:r w:rsidRPr="008C5891">
        <w:rPr>
          <w:b/>
        </w:rPr>
        <w:t>The Role:</w:t>
      </w:r>
      <w:r>
        <w:rPr>
          <w:b/>
        </w:rPr>
        <w:t xml:space="preserve">  </w:t>
      </w:r>
      <w:r w:rsidR="00787F3D">
        <w:t>An exciting opportunity</w:t>
      </w:r>
      <w:r w:rsidR="00726AE4">
        <w:t xml:space="preserve"> for an individual to gain valuable experience within the Investment sector and</w:t>
      </w:r>
      <w:r w:rsidR="00787F3D">
        <w:t xml:space="preserve"> to become part a growing advisory stockbroker located in the heart of the City of London. </w:t>
      </w:r>
    </w:p>
    <w:p w:rsidR="008C5891" w:rsidRDefault="008C5891" w:rsidP="00CE71F1">
      <w:pPr>
        <w:jc w:val="both"/>
      </w:pPr>
      <w:r>
        <w:t xml:space="preserve">An </w:t>
      </w:r>
      <w:r w:rsidR="00726AE4" w:rsidRPr="00726AE4">
        <w:rPr>
          <w:b/>
        </w:rPr>
        <w:t xml:space="preserve">Intern </w:t>
      </w:r>
      <w:r w:rsidRPr="00726AE4">
        <w:rPr>
          <w:b/>
        </w:rPr>
        <w:t>A</w:t>
      </w:r>
      <w:r w:rsidRPr="003119DC">
        <w:rPr>
          <w:b/>
        </w:rPr>
        <w:t xml:space="preserve">ccount </w:t>
      </w:r>
      <w:r w:rsidR="007A0F36" w:rsidRPr="003119DC">
        <w:rPr>
          <w:b/>
        </w:rPr>
        <w:t>Executive</w:t>
      </w:r>
      <w:r>
        <w:t xml:space="preserve"> will </w:t>
      </w:r>
      <w:r w:rsidR="00205B7B">
        <w:t>take part in</w:t>
      </w:r>
      <w:r>
        <w:t xml:space="preserve"> generating new clients and helping </w:t>
      </w:r>
      <w:r w:rsidR="00C854CE">
        <w:t xml:space="preserve">them </w:t>
      </w:r>
      <w:r>
        <w:t>through the account opening process</w:t>
      </w:r>
      <w:r w:rsidR="00C854CE">
        <w:t xml:space="preserve">.  </w:t>
      </w:r>
    </w:p>
    <w:p w:rsidR="00FE6849" w:rsidRDefault="00726AE4" w:rsidP="00CE71F1">
      <w:pPr>
        <w:jc w:val="both"/>
      </w:pPr>
      <w:r>
        <w:t xml:space="preserve">Account Executive experience is not necessary but </w:t>
      </w:r>
      <w:r w:rsidR="00FE6849">
        <w:t xml:space="preserve">candidates </w:t>
      </w:r>
      <w:r>
        <w:t>should</w:t>
      </w:r>
      <w:r w:rsidR="005B4A17">
        <w:t xml:space="preserve"> be ambitious, energetic, focused and confident</w:t>
      </w:r>
      <w:r w:rsidR="00FE6849">
        <w:t xml:space="preserve">. </w:t>
      </w:r>
    </w:p>
    <w:p w:rsidR="00FE6849" w:rsidRDefault="00FE6849" w:rsidP="00CE71F1">
      <w:pPr>
        <w:jc w:val="both"/>
      </w:pPr>
      <w:r>
        <w:t xml:space="preserve">This role means you will be working in a professional, compliant environment </w:t>
      </w:r>
      <w:r w:rsidR="00205B7B">
        <w:t>which would provide valuable experience to anybody hoping for a long term career in the financial sector</w:t>
      </w:r>
      <w:r>
        <w:t xml:space="preserve">. </w:t>
      </w:r>
      <w:r w:rsidR="008C5891">
        <w:t xml:space="preserve"> </w:t>
      </w:r>
      <w:r w:rsidR="00C854CE">
        <w:t xml:space="preserve"> </w:t>
      </w:r>
    </w:p>
    <w:p w:rsidR="00FE6849" w:rsidRPr="005B4A17" w:rsidRDefault="00FE6849">
      <w:pPr>
        <w:rPr>
          <w:b/>
        </w:rPr>
      </w:pPr>
      <w:r w:rsidRPr="005B4A17">
        <w:rPr>
          <w:b/>
        </w:rPr>
        <w:t>Job Specification:</w:t>
      </w:r>
    </w:p>
    <w:p w:rsidR="00FE6849" w:rsidRDefault="00787F3D" w:rsidP="00FE6849">
      <w:pPr>
        <w:pStyle w:val="ListParagraph"/>
        <w:numPr>
          <w:ilvl w:val="0"/>
          <w:numId w:val="2"/>
        </w:numPr>
      </w:pPr>
      <w:r>
        <w:t>Telephone m</w:t>
      </w:r>
      <w:r w:rsidR="005B4A17">
        <w:t>arketing our services to leads and prospects</w:t>
      </w:r>
    </w:p>
    <w:p w:rsidR="00FE6849" w:rsidRDefault="00FE6849" w:rsidP="00FE6849">
      <w:pPr>
        <w:pStyle w:val="ListParagraph"/>
        <w:numPr>
          <w:ilvl w:val="0"/>
          <w:numId w:val="2"/>
        </w:numPr>
      </w:pPr>
      <w:r>
        <w:t>Keeping in regular contact with existing prospects</w:t>
      </w:r>
    </w:p>
    <w:p w:rsidR="00FE6849" w:rsidRDefault="00FE6849" w:rsidP="00FE6849">
      <w:pPr>
        <w:pStyle w:val="ListParagraph"/>
        <w:numPr>
          <w:ilvl w:val="0"/>
          <w:numId w:val="2"/>
        </w:numPr>
      </w:pPr>
      <w:r>
        <w:t>Sourcing new prospects via networking</w:t>
      </w:r>
    </w:p>
    <w:p w:rsidR="00FE6849" w:rsidRDefault="00FE6849" w:rsidP="00FE6849">
      <w:pPr>
        <w:pStyle w:val="ListParagraph"/>
        <w:numPr>
          <w:ilvl w:val="0"/>
          <w:numId w:val="2"/>
        </w:numPr>
      </w:pPr>
      <w:r>
        <w:t>Assisting prospective clients through the account opening process</w:t>
      </w:r>
    </w:p>
    <w:p w:rsidR="00FE6849" w:rsidRDefault="005B4A17" w:rsidP="00FE6849">
      <w:pPr>
        <w:pStyle w:val="ListParagraph"/>
        <w:numPr>
          <w:ilvl w:val="0"/>
          <w:numId w:val="2"/>
        </w:numPr>
      </w:pPr>
      <w:r>
        <w:t>Demonstrating outstanding customer service</w:t>
      </w:r>
    </w:p>
    <w:p w:rsidR="007F0EB8" w:rsidRDefault="007F0EB8" w:rsidP="00FE6849">
      <w:pPr>
        <w:pStyle w:val="ListParagraph"/>
        <w:numPr>
          <w:ilvl w:val="0"/>
          <w:numId w:val="2"/>
        </w:numPr>
      </w:pPr>
      <w:r>
        <w:t>Assisting in constructing our company daily newsletter</w:t>
      </w:r>
    </w:p>
    <w:p w:rsidR="005B4A17" w:rsidRPr="005B4A17" w:rsidRDefault="007F0EB8" w:rsidP="005B4A17">
      <w:pPr>
        <w:rPr>
          <w:b/>
        </w:rPr>
      </w:pPr>
      <w:r>
        <w:rPr>
          <w:b/>
        </w:rPr>
        <w:t>Person Specification</w:t>
      </w:r>
      <w:r w:rsidR="005B4A17" w:rsidRPr="005B4A17">
        <w:rPr>
          <w:b/>
        </w:rPr>
        <w:t>: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>The ability to build and maintain strong business relationships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>Excellent communication skills and telephone manner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 xml:space="preserve">Computer literate </w:t>
      </w:r>
      <w:bookmarkStart w:id="0" w:name="_GoBack"/>
      <w:bookmarkEnd w:id="0"/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 xml:space="preserve">Punctual and professional 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>Positive and committed attitude</w:t>
      </w:r>
    </w:p>
    <w:p w:rsidR="005B4A17" w:rsidRDefault="005B4A17" w:rsidP="005B4A17">
      <w:pPr>
        <w:pStyle w:val="ListParagraph"/>
        <w:numPr>
          <w:ilvl w:val="0"/>
          <w:numId w:val="2"/>
        </w:numPr>
      </w:pPr>
      <w:r>
        <w:t xml:space="preserve">Good organisation and time management skills </w:t>
      </w:r>
    </w:p>
    <w:p w:rsidR="00D354DC" w:rsidRDefault="005B4A17" w:rsidP="005B4A17">
      <w:pPr>
        <w:rPr>
          <w:b/>
        </w:rPr>
      </w:pPr>
      <w:r w:rsidRPr="005B4A17">
        <w:rPr>
          <w:b/>
        </w:rPr>
        <w:t>Qualifications:</w:t>
      </w:r>
    </w:p>
    <w:p w:rsidR="005B4A17" w:rsidRPr="00D354DC" w:rsidRDefault="00205B7B" w:rsidP="005B4A17">
      <w:pPr>
        <w:rPr>
          <w:b/>
        </w:rPr>
      </w:pPr>
      <w:r>
        <w:t xml:space="preserve">No formal qualifications are </w:t>
      </w:r>
      <w:r w:rsidR="005B4A17">
        <w:t>required for this role</w:t>
      </w:r>
      <w:r>
        <w:t>.</w:t>
      </w:r>
      <w:r w:rsidR="005B4A17">
        <w:t xml:space="preserve"> </w:t>
      </w:r>
    </w:p>
    <w:sectPr w:rsidR="005B4A17" w:rsidRPr="00D35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1C1B"/>
    <w:multiLevelType w:val="hybridMultilevel"/>
    <w:tmpl w:val="54A4815C"/>
    <w:lvl w:ilvl="0" w:tplc="46385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7C46"/>
    <w:multiLevelType w:val="hybridMultilevel"/>
    <w:tmpl w:val="EDCAE780"/>
    <w:lvl w:ilvl="0" w:tplc="C72A3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9"/>
    <w:rsid w:val="00016C03"/>
    <w:rsid w:val="000317CC"/>
    <w:rsid w:val="00032FE0"/>
    <w:rsid w:val="00040FEB"/>
    <w:rsid w:val="0004257F"/>
    <w:rsid w:val="00071F14"/>
    <w:rsid w:val="000816FF"/>
    <w:rsid w:val="000859A2"/>
    <w:rsid w:val="0008632D"/>
    <w:rsid w:val="000A12F4"/>
    <w:rsid w:val="000B2EB1"/>
    <w:rsid w:val="000C33B6"/>
    <w:rsid w:val="000C4E61"/>
    <w:rsid w:val="000C5C3D"/>
    <w:rsid w:val="000D348A"/>
    <w:rsid w:val="000E05D7"/>
    <w:rsid w:val="000E5A01"/>
    <w:rsid w:val="000F2882"/>
    <w:rsid w:val="001152A0"/>
    <w:rsid w:val="00135AEF"/>
    <w:rsid w:val="00141182"/>
    <w:rsid w:val="001471C9"/>
    <w:rsid w:val="00171C5C"/>
    <w:rsid w:val="00174276"/>
    <w:rsid w:val="00174C3A"/>
    <w:rsid w:val="0017579B"/>
    <w:rsid w:val="00183EC4"/>
    <w:rsid w:val="001C5810"/>
    <w:rsid w:val="001D0A8C"/>
    <w:rsid w:val="00205B7B"/>
    <w:rsid w:val="00207BEA"/>
    <w:rsid w:val="002114F2"/>
    <w:rsid w:val="002402D8"/>
    <w:rsid w:val="00264F44"/>
    <w:rsid w:val="00293611"/>
    <w:rsid w:val="00293EFC"/>
    <w:rsid w:val="002A1150"/>
    <w:rsid w:val="002A3A26"/>
    <w:rsid w:val="002B0368"/>
    <w:rsid w:val="002B7D7E"/>
    <w:rsid w:val="002E3515"/>
    <w:rsid w:val="002E413A"/>
    <w:rsid w:val="002E74B8"/>
    <w:rsid w:val="002F7C2C"/>
    <w:rsid w:val="00306EBC"/>
    <w:rsid w:val="003119DC"/>
    <w:rsid w:val="00311ADA"/>
    <w:rsid w:val="00320478"/>
    <w:rsid w:val="00320B18"/>
    <w:rsid w:val="00323C7D"/>
    <w:rsid w:val="0032780C"/>
    <w:rsid w:val="003311D1"/>
    <w:rsid w:val="00336A89"/>
    <w:rsid w:val="0034108C"/>
    <w:rsid w:val="003418ED"/>
    <w:rsid w:val="00355039"/>
    <w:rsid w:val="00372D2E"/>
    <w:rsid w:val="0037429E"/>
    <w:rsid w:val="00394379"/>
    <w:rsid w:val="00394FB4"/>
    <w:rsid w:val="003A096C"/>
    <w:rsid w:val="003B4FE1"/>
    <w:rsid w:val="003E1486"/>
    <w:rsid w:val="003E3BB2"/>
    <w:rsid w:val="003E4263"/>
    <w:rsid w:val="003F06A1"/>
    <w:rsid w:val="00407593"/>
    <w:rsid w:val="004202C7"/>
    <w:rsid w:val="00422AE2"/>
    <w:rsid w:val="00422BCF"/>
    <w:rsid w:val="00442356"/>
    <w:rsid w:val="00444C3B"/>
    <w:rsid w:val="00462A85"/>
    <w:rsid w:val="00480917"/>
    <w:rsid w:val="00494C42"/>
    <w:rsid w:val="004A0141"/>
    <w:rsid w:val="004A01D7"/>
    <w:rsid w:val="004B7BC0"/>
    <w:rsid w:val="004D2A3C"/>
    <w:rsid w:val="004D6E6A"/>
    <w:rsid w:val="004D6FC1"/>
    <w:rsid w:val="004E71D2"/>
    <w:rsid w:val="004F252F"/>
    <w:rsid w:val="004F4344"/>
    <w:rsid w:val="004F6AA3"/>
    <w:rsid w:val="00502E33"/>
    <w:rsid w:val="00523FD7"/>
    <w:rsid w:val="00530162"/>
    <w:rsid w:val="0053329B"/>
    <w:rsid w:val="00534AD3"/>
    <w:rsid w:val="00552CE0"/>
    <w:rsid w:val="00574CD6"/>
    <w:rsid w:val="005913C6"/>
    <w:rsid w:val="00594F17"/>
    <w:rsid w:val="005A59E4"/>
    <w:rsid w:val="005B0188"/>
    <w:rsid w:val="005B12E9"/>
    <w:rsid w:val="005B4A17"/>
    <w:rsid w:val="005C08F9"/>
    <w:rsid w:val="005F0A20"/>
    <w:rsid w:val="005F2AC8"/>
    <w:rsid w:val="005F5A78"/>
    <w:rsid w:val="006144C3"/>
    <w:rsid w:val="00624EF1"/>
    <w:rsid w:val="00631905"/>
    <w:rsid w:val="006324F1"/>
    <w:rsid w:val="00644353"/>
    <w:rsid w:val="006444A1"/>
    <w:rsid w:val="0065332A"/>
    <w:rsid w:val="006545BF"/>
    <w:rsid w:val="00660487"/>
    <w:rsid w:val="006764A5"/>
    <w:rsid w:val="00676F81"/>
    <w:rsid w:val="00683589"/>
    <w:rsid w:val="0068601C"/>
    <w:rsid w:val="006876E3"/>
    <w:rsid w:val="006B0ABB"/>
    <w:rsid w:val="006B21DE"/>
    <w:rsid w:val="006B4D5D"/>
    <w:rsid w:val="006B622A"/>
    <w:rsid w:val="006C47A7"/>
    <w:rsid w:val="006D1D76"/>
    <w:rsid w:val="006D6505"/>
    <w:rsid w:val="006E2B95"/>
    <w:rsid w:val="0070489A"/>
    <w:rsid w:val="00711C92"/>
    <w:rsid w:val="00726AE4"/>
    <w:rsid w:val="00737521"/>
    <w:rsid w:val="00746837"/>
    <w:rsid w:val="00750BB6"/>
    <w:rsid w:val="00774616"/>
    <w:rsid w:val="00775A5F"/>
    <w:rsid w:val="007761EF"/>
    <w:rsid w:val="00787F3D"/>
    <w:rsid w:val="007A0F36"/>
    <w:rsid w:val="007B03AB"/>
    <w:rsid w:val="007B2E03"/>
    <w:rsid w:val="007C045C"/>
    <w:rsid w:val="007C057A"/>
    <w:rsid w:val="007C6A86"/>
    <w:rsid w:val="007D1B35"/>
    <w:rsid w:val="007E660C"/>
    <w:rsid w:val="007E6C6D"/>
    <w:rsid w:val="007F0EB8"/>
    <w:rsid w:val="0080074B"/>
    <w:rsid w:val="0082098A"/>
    <w:rsid w:val="00824346"/>
    <w:rsid w:val="00826588"/>
    <w:rsid w:val="008351FA"/>
    <w:rsid w:val="00853024"/>
    <w:rsid w:val="0088306F"/>
    <w:rsid w:val="008845F3"/>
    <w:rsid w:val="00884E31"/>
    <w:rsid w:val="00890699"/>
    <w:rsid w:val="008A05AB"/>
    <w:rsid w:val="008A5855"/>
    <w:rsid w:val="008B4FCE"/>
    <w:rsid w:val="008C0F05"/>
    <w:rsid w:val="008C13FC"/>
    <w:rsid w:val="008C5891"/>
    <w:rsid w:val="008D35F7"/>
    <w:rsid w:val="008D5CA2"/>
    <w:rsid w:val="008D7C91"/>
    <w:rsid w:val="008E37CF"/>
    <w:rsid w:val="008E3C6C"/>
    <w:rsid w:val="008E6E9C"/>
    <w:rsid w:val="008F722A"/>
    <w:rsid w:val="0091024F"/>
    <w:rsid w:val="00912791"/>
    <w:rsid w:val="0092010F"/>
    <w:rsid w:val="009239EB"/>
    <w:rsid w:val="00935489"/>
    <w:rsid w:val="00940FCF"/>
    <w:rsid w:val="0094421A"/>
    <w:rsid w:val="009519BD"/>
    <w:rsid w:val="00952A22"/>
    <w:rsid w:val="00952AA7"/>
    <w:rsid w:val="00960116"/>
    <w:rsid w:val="009667AE"/>
    <w:rsid w:val="00966E55"/>
    <w:rsid w:val="00974E39"/>
    <w:rsid w:val="00981A39"/>
    <w:rsid w:val="00994DD6"/>
    <w:rsid w:val="009A03DA"/>
    <w:rsid w:val="009C19EF"/>
    <w:rsid w:val="009D0D4D"/>
    <w:rsid w:val="009E5860"/>
    <w:rsid w:val="00A05901"/>
    <w:rsid w:val="00A06DFD"/>
    <w:rsid w:val="00A12C3A"/>
    <w:rsid w:val="00A15D9B"/>
    <w:rsid w:val="00A22B1E"/>
    <w:rsid w:val="00A23CD6"/>
    <w:rsid w:val="00A24EF3"/>
    <w:rsid w:val="00A31393"/>
    <w:rsid w:val="00A3167D"/>
    <w:rsid w:val="00A41A36"/>
    <w:rsid w:val="00A42D2E"/>
    <w:rsid w:val="00A523BD"/>
    <w:rsid w:val="00A53A4D"/>
    <w:rsid w:val="00A55DF7"/>
    <w:rsid w:val="00A56C1F"/>
    <w:rsid w:val="00A57C1C"/>
    <w:rsid w:val="00A73C25"/>
    <w:rsid w:val="00A75C0B"/>
    <w:rsid w:val="00A85188"/>
    <w:rsid w:val="00A9049E"/>
    <w:rsid w:val="00A9106A"/>
    <w:rsid w:val="00AA0416"/>
    <w:rsid w:val="00AA4E02"/>
    <w:rsid w:val="00AC15DD"/>
    <w:rsid w:val="00AC3457"/>
    <w:rsid w:val="00AD525D"/>
    <w:rsid w:val="00AF78C7"/>
    <w:rsid w:val="00B04E3E"/>
    <w:rsid w:val="00B1036F"/>
    <w:rsid w:val="00B11C89"/>
    <w:rsid w:val="00B22FBE"/>
    <w:rsid w:val="00B255E2"/>
    <w:rsid w:val="00B32788"/>
    <w:rsid w:val="00B47D26"/>
    <w:rsid w:val="00B502A1"/>
    <w:rsid w:val="00B632EB"/>
    <w:rsid w:val="00B70971"/>
    <w:rsid w:val="00B74D92"/>
    <w:rsid w:val="00B850A0"/>
    <w:rsid w:val="00B85EB0"/>
    <w:rsid w:val="00BB4FB8"/>
    <w:rsid w:val="00BE3D3C"/>
    <w:rsid w:val="00C05044"/>
    <w:rsid w:val="00C11910"/>
    <w:rsid w:val="00C11FA1"/>
    <w:rsid w:val="00C14E58"/>
    <w:rsid w:val="00C20079"/>
    <w:rsid w:val="00C2306F"/>
    <w:rsid w:val="00C52D1C"/>
    <w:rsid w:val="00C854CE"/>
    <w:rsid w:val="00CA0504"/>
    <w:rsid w:val="00CA5E86"/>
    <w:rsid w:val="00CB3DFC"/>
    <w:rsid w:val="00CC2DB4"/>
    <w:rsid w:val="00CE4A12"/>
    <w:rsid w:val="00CE71F1"/>
    <w:rsid w:val="00CF26EF"/>
    <w:rsid w:val="00D0434A"/>
    <w:rsid w:val="00D1302D"/>
    <w:rsid w:val="00D225F2"/>
    <w:rsid w:val="00D33098"/>
    <w:rsid w:val="00D354DC"/>
    <w:rsid w:val="00D42F43"/>
    <w:rsid w:val="00D861D2"/>
    <w:rsid w:val="00D93E6C"/>
    <w:rsid w:val="00DB6762"/>
    <w:rsid w:val="00DC38D5"/>
    <w:rsid w:val="00DE45E5"/>
    <w:rsid w:val="00E2226C"/>
    <w:rsid w:val="00E320C8"/>
    <w:rsid w:val="00E32ACC"/>
    <w:rsid w:val="00E44367"/>
    <w:rsid w:val="00E768FD"/>
    <w:rsid w:val="00E815AC"/>
    <w:rsid w:val="00E9238C"/>
    <w:rsid w:val="00EB05BA"/>
    <w:rsid w:val="00EB4E5A"/>
    <w:rsid w:val="00EE301B"/>
    <w:rsid w:val="00EE355C"/>
    <w:rsid w:val="00EF0875"/>
    <w:rsid w:val="00EF3911"/>
    <w:rsid w:val="00F0188E"/>
    <w:rsid w:val="00F03E9D"/>
    <w:rsid w:val="00F17F67"/>
    <w:rsid w:val="00F254F1"/>
    <w:rsid w:val="00F262B6"/>
    <w:rsid w:val="00F54864"/>
    <w:rsid w:val="00F60D25"/>
    <w:rsid w:val="00F65C54"/>
    <w:rsid w:val="00F74D9D"/>
    <w:rsid w:val="00F759D4"/>
    <w:rsid w:val="00F77A16"/>
    <w:rsid w:val="00F84BD8"/>
    <w:rsid w:val="00FC2E2E"/>
    <w:rsid w:val="00FC7A06"/>
    <w:rsid w:val="00FE4973"/>
    <w:rsid w:val="00FE684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E494B729</Template>
  <TotalTime>56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Alveranga</dc:creator>
  <cp:lastModifiedBy>Naomi Alveranga</cp:lastModifiedBy>
  <cp:revision>3</cp:revision>
  <dcterms:created xsi:type="dcterms:W3CDTF">2017-05-03T10:56:00Z</dcterms:created>
  <dcterms:modified xsi:type="dcterms:W3CDTF">2017-05-03T11:52:00Z</dcterms:modified>
</cp:coreProperties>
</file>